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5" w:rsidRDefault="00BA3725"/>
    <w:p w:rsidR="00BA3725" w:rsidRPr="00403737" w:rsidRDefault="00BA3725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BA3725" w:rsidRPr="00403737" w:rsidRDefault="00BA3725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p w:rsidR="00BA3725" w:rsidRPr="00403737" w:rsidRDefault="00BA3725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2230"/>
      </w:tblGrid>
      <w:tr w:rsidR="00BA3725" w:rsidRPr="00403737" w:rsidTr="00733D07">
        <w:tc>
          <w:tcPr>
            <w:tcW w:w="7088" w:type="dxa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Az egyház szociális tevékenysége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BB0991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BB0991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rPr>
                <w:sz w:val="22"/>
                <w:szCs w:val="22"/>
              </w:rPr>
              <w:t>: (60-40</w:t>
            </w:r>
            <w:r w:rsidRPr="00403737">
              <w:rPr>
                <w:sz w:val="22"/>
                <w:szCs w:val="22"/>
              </w:rPr>
              <w:t>%)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ea+szem.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 óra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(koll./</w:t>
            </w:r>
            <w:r w:rsidRPr="00403737">
              <w:rPr>
                <w:sz w:val="22"/>
                <w:szCs w:val="22"/>
              </w:rPr>
              <w:t xml:space="preserve">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Kollokvium</w:t>
            </w:r>
          </w:p>
          <w:p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</w:p>
        </w:tc>
      </w:tr>
      <w:tr w:rsidR="00BA3725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A3725" w:rsidRPr="00403737" w:rsidRDefault="00BA3725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A3725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A3725" w:rsidRPr="0040373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A3725" w:rsidRPr="00403737" w:rsidRDefault="00BA3725" w:rsidP="00B40CB6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tevékenységhez, illetve a gyakorlat végzéséhez szükséges az alapvető elmélet ismerete. 1891 óta, XIII. Leo pápa enciklikája mutatta meg a világnak az egyház szociális tanítását. A Rerum novarum enciklikát követte XI. Piusz pápa, majd XXIII. János és VI. Pál pápa enciklikái és nyilatkozatai a szociális kérdésről. Szeretném megismertetni a hallgatókkal a helyi egyház (plébániai közösség) egyházmegyei karitász mindennapi munkáját. Utalnék a világegyház szociális gyakorlatára. Feladatokra lebontom a helyi egyház és a világegyház tevékenységét szociális területen.</w:t>
            </w:r>
          </w:p>
        </w:tc>
      </w:tr>
      <w:tr w:rsidR="00BA3725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3725" w:rsidRPr="00403737" w:rsidRDefault="00BA3725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A3725" w:rsidRPr="0040373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A3725" w:rsidRDefault="00BA3725" w:rsidP="003365A5">
            <w:pPr>
              <w:pStyle w:val="ListParagraph"/>
              <w:suppressAutoHyphens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 szociális tanítása</w:t>
            </w:r>
          </w:p>
          <w:p w:rsidR="00BA3725" w:rsidRPr="003365A5" w:rsidRDefault="00BA3725" w:rsidP="003365A5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Tomka Miklós – Goják János, Az egyház társadalmi tanítása, Szent István Társulat 1993, ISBN 963-360-676-4</w:t>
            </w:r>
          </w:p>
          <w:p w:rsidR="00BA3725" w:rsidRDefault="00BA3725" w:rsidP="00813386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Bánkuti Gábor – Nagy Mihály Zoltán, Seria Historiae Diocesis Quinqueecclesiensis Az egyház társadalma – A társadalom egyháza (Egyház és társadalom Közép- és Kelet Euróbában a 20. században), Pécs 2015, ISBN 978-615-5579-03-5</w:t>
            </w:r>
          </w:p>
          <w:p w:rsidR="00BA3725" w:rsidRDefault="00BA3725" w:rsidP="00813386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Höffner, Keresztény társadalmi tanítás, Szent István Társulat Budapest 2002, ISBN 963-361-281-0</w:t>
            </w:r>
          </w:p>
          <w:p w:rsidR="00BA3725" w:rsidRDefault="00BA3725" w:rsidP="003365A5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Kecskés Pál, A keresztény társadalomélet alapelvei, Szent István Társulat Budapest 1938</w:t>
            </w:r>
          </w:p>
          <w:p w:rsidR="00BA3725" w:rsidRDefault="00BA3725" w:rsidP="003365A5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 Anzenbacher, Keresztény társadalometika, Szent István Társulat Budapest 2001, ISBN 963-361-247-0</w:t>
            </w:r>
          </w:p>
          <w:p w:rsidR="00BA3725" w:rsidRDefault="00BA3725" w:rsidP="003365A5">
            <w:pPr>
              <w:pStyle w:val="ListParagraph"/>
              <w:suppressAutoHyphens/>
              <w:ind w:left="394"/>
              <w:rPr>
                <w:sz w:val="22"/>
                <w:szCs w:val="22"/>
              </w:rPr>
            </w:pPr>
          </w:p>
          <w:p w:rsidR="00BA3725" w:rsidRDefault="00BA3725" w:rsidP="003365A5">
            <w:pPr>
              <w:pStyle w:val="ListParagraph"/>
              <w:suppressAutoHyphens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 szociális tevékenysége</w:t>
            </w:r>
          </w:p>
          <w:p w:rsidR="00BA3725" w:rsidRDefault="00BA3725" w:rsidP="003365A5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Josef Co</w:t>
            </w:r>
            <w:bookmarkStart w:id="0" w:name="_GoBack"/>
            <w:bookmarkEnd w:id="0"/>
            <w:r>
              <w:rPr>
                <w:sz w:val="22"/>
                <w:szCs w:val="22"/>
              </w:rPr>
              <w:t>rdes, Tegyünk jót mindenkivel (Karitászmunka huszonegy tétele), Új Ember Kiadó Budapest 2007, ISBN 978-963-9674-54-7</w:t>
            </w:r>
          </w:p>
          <w:p w:rsidR="00BA3725" w:rsidRDefault="00BA3725" w:rsidP="003365A5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Fruttus István Levente, Diakóniai tanulmányok, Károli Gáspár Református Egyetem Budapest 2004</w:t>
            </w:r>
          </w:p>
          <w:p w:rsidR="00BA3725" w:rsidRDefault="00BA3725" w:rsidP="003365A5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Fruttus István Levente, Diakóniai tanulmányok, Budapest 2005</w:t>
            </w:r>
          </w:p>
          <w:p w:rsidR="00BA3725" w:rsidRPr="00B46CCF" w:rsidRDefault="00BA3725" w:rsidP="00B46CCF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 Haslinger, Diakonie Grundlagen für die soziale Arbeit der Kirche, Pa</w:t>
            </w:r>
            <w:r w:rsidRPr="00B46CCF">
              <w:rPr>
                <w:sz w:val="22"/>
                <w:szCs w:val="22"/>
              </w:rPr>
              <w:t>derborn 2009, ISBN 978-3-506-76-583-3</w:t>
            </w:r>
          </w:p>
          <w:p w:rsidR="00BA3725" w:rsidRPr="003365A5" w:rsidRDefault="00BA3725" w:rsidP="003365A5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Hévízi Józsa, Kerékbetört jövő, Katolikus társadalomépítés METEM Könyvek Budapest 2011, ISBN 978-963-9662-55-1</w:t>
            </w:r>
          </w:p>
        </w:tc>
      </w:tr>
      <w:tr w:rsidR="00BA3725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A3725" w:rsidRPr="0040373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A3725" w:rsidRPr="00BB0991" w:rsidRDefault="00BA3725" w:rsidP="00733D07">
            <w:pPr>
              <w:suppressAutoHyphens/>
              <w:ind w:left="34"/>
              <w:rPr>
                <w:b/>
                <w:i/>
              </w:rPr>
            </w:pPr>
            <w:r w:rsidRPr="00BB0991">
              <w:rPr>
                <w:b/>
                <w:i/>
                <w:highlight w:val="lightGray"/>
              </w:rPr>
              <w:t>pl.:</w:t>
            </w:r>
            <w:r w:rsidRPr="00BB0991">
              <w:rPr>
                <w:b/>
                <w:i/>
              </w:rPr>
              <w:t xml:space="preserve"> </w:t>
            </w:r>
          </w:p>
          <w:p w:rsidR="00BA3725" w:rsidRPr="00BB0991" w:rsidRDefault="00BA3725" w:rsidP="0093211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:rsidR="00BA3725" w:rsidRPr="0088065E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BA3725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társadalompolitika területeit, a szociálpolitika meghatározó irányait, elosztási mechanizmusait, valamint az egyéni, családi, közösségi élethelyzetekben, és a társadalmi és szociális problémák kezelésében alkalmazható szociálpolitikai alapelveket és technikákat.</w:t>
            </w:r>
          </w:p>
          <w:p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Ismeri a szociális szolgáltatási rendszert, a közszféra, valamint a m</w:t>
            </w:r>
            <w:r>
              <w:rPr>
                <w:sz w:val="22"/>
                <w:szCs w:val="22"/>
              </w:rPr>
              <w:t xml:space="preserve">agánszféra - ezen belül civil-, </w:t>
            </w:r>
            <w:r w:rsidRPr="00E05798">
              <w:rPr>
                <w:sz w:val="22"/>
                <w:szCs w:val="22"/>
              </w:rPr>
              <w:t>egyházi, piaci szféra - rendszereit, átlátja a szociális szervezetek működését és abban a szociális szakemberek szerepeinek, tevékenységének formáit.</w:t>
            </w:r>
          </w:p>
          <w:p w:rsidR="00BA3725" w:rsidRPr="0088065E" w:rsidRDefault="00BA3725" w:rsidP="00E05798">
            <w:pPr>
              <w:jc w:val="both"/>
              <w:rPr>
                <w:sz w:val="22"/>
                <w:szCs w:val="22"/>
              </w:rPr>
            </w:pPr>
          </w:p>
          <w:p w:rsidR="00BA3725" w:rsidRPr="00BB0991" w:rsidRDefault="00BA3725" w:rsidP="0093211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:rsidR="00BA3725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Képes a bizalomépítésre, a nyílt, hiteles, hatékony kommunikációra.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:rsidR="00BA3725" w:rsidRPr="0088065E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</w:p>
          <w:p w:rsidR="00BA3725" w:rsidRPr="00BB0991" w:rsidRDefault="00BA3725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c) attitűdje</w:t>
            </w:r>
          </w:p>
          <w:p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Nyitott mások megismerésére, empátiával viszonyul az emberekhez, családokhoz, csoportokhoz és közösségekhez</w:t>
            </w:r>
            <w:r>
              <w:rPr>
                <w:sz w:val="22"/>
                <w:szCs w:val="22"/>
              </w:rPr>
              <w:t>.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Nyitott a szakmai továbbképzés formáira, önállóan és felelősen törekszik az önismeret, az önreflexió, a kommunikáció és a szakmai módszerek fejlesztésére.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</w:p>
          <w:p w:rsidR="00BA3725" w:rsidRDefault="00BA3725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d) autonómiája és felelőssége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Szakmai fejlődésének tudatos és felelős irányítója, képzésekben és továbbképzésekben, szupervízióban fejleszti önismeretét, önértékelését és szakmai tudását.</w:t>
            </w:r>
          </w:p>
          <w:p w:rsidR="00BA3725" w:rsidRPr="00BB0991" w:rsidRDefault="00BA3725" w:rsidP="00BB0991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BA3725" w:rsidRPr="00403737" w:rsidRDefault="00BA3725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A3725" w:rsidRPr="0040373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 dr. Varga István Ph.D.</w:t>
            </w:r>
          </w:p>
        </w:tc>
      </w:tr>
      <w:tr w:rsidR="00BA3725" w:rsidRPr="0040373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BA3725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</w:p>
          <w:p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Varga István Ph.D.</w:t>
            </w:r>
          </w:p>
        </w:tc>
      </w:tr>
    </w:tbl>
    <w:p w:rsidR="00BA3725" w:rsidRPr="00067151" w:rsidRDefault="00BA3725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BA3725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25" w:rsidRDefault="00BA3725" w:rsidP="00932112">
      <w:r>
        <w:separator/>
      </w:r>
    </w:p>
  </w:endnote>
  <w:endnote w:type="continuationSeparator" w:id="0">
    <w:p w:rsidR="00BA3725" w:rsidRDefault="00BA3725" w:rsidP="0093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25" w:rsidRDefault="00BA3725" w:rsidP="00932112">
      <w:r>
        <w:separator/>
      </w:r>
    </w:p>
  </w:footnote>
  <w:footnote w:type="continuationSeparator" w:id="0">
    <w:p w:rsidR="00BA3725" w:rsidRDefault="00BA3725" w:rsidP="00932112">
      <w:r>
        <w:continuationSeparator/>
      </w:r>
    </w:p>
  </w:footnote>
  <w:footnote w:id="1">
    <w:p w:rsidR="00BA3725" w:rsidRPr="00A5216A" w:rsidRDefault="00BA3725" w:rsidP="00932112">
      <w:pPr>
        <w:pStyle w:val="FootnoteText"/>
        <w:ind w:left="142" w:hanging="142"/>
        <w:rPr>
          <w:sz w:val="4"/>
          <w:szCs w:val="4"/>
        </w:rPr>
      </w:pPr>
    </w:p>
    <w:p w:rsidR="00BA3725" w:rsidRDefault="00BA3725" w:rsidP="0093211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A3725" w:rsidRDefault="00BA3725" w:rsidP="0093211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BA3725" w:rsidRDefault="00BA3725" w:rsidP="0093211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BA3725" w:rsidRDefault="00BA3725" w:rsidP="0093211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C24"/>
    <w:multiLevelType w:val="hybridMultilevel"/>
    <w:tmpl w:val="9C504F3E"/>
    <w:lvl w:ilvl="0" w:tplc="04B84A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51D15"/>
    <w:multiLevelType w:val="hybridMultilevel"/>
    <w:tmpl w:val="AAE0DCCC"/>
    <w:lvl w:ilvl="0" w:tplc="C73CEB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12"/>
    <w:rsid w:val="0003723C"/>
    <w:rsid w:val="00067151"/>
    <w:rsid w:val="00083B2D"/>
    <w:rsid w:val="00155275"/>
    <w:rsid w:val="00193BE1"/>
    <w:rsid w:val="002612F1"/>
    <w:rsid w:val="002A457A"/>
    <w:rsid w:val="003365A5"/>
    <w:rsid w:val="00403737"/>
    <w:rsid w:val="004A1CE6"/>
    <w:rsid w:val="00534612"/>
    <w:rsid w:val="00576C00"/>
    <w:rsid w:val="00733D07"/>
    <w:rsid w:val="007A047B"/>
    <w:rsid w:val="007D79AB"/>
    <w:rsid w:val="00813386"/>
    <w:rsid w:val="0088065E"/>
    <w:rsid w:val="00932112"/>
    <w:rsid w:val="00A5216A"/>
    <w:rsid w:val="00B40CB6"/>
    <w:rsid w:val="00B46CCF"/>
    <w:rsid w:val="00BA3725"/>
    <w:rsid w:val="00BB0991"/>
    <w:rsid w:val="00BB1A36"/>
    <w:rsid w:val="00CA1149"/>
    <w:rsid w:val="00CD5314"/>
    <w:rsid w:val="00D10EAA"/>
    <w:rsid w:val="00E05798"/>
    <w:rsid w:val="00E66BFA"/>
    <w:rsid w:val="00E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3211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3211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a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81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651</Words>
  <Characters>4496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szocmunka3</cp:lastModifiedBy>
  <cp:revision>3</cp:revision>
  <dcterms:created xsi:type="dcterms:W3CDTF">2017-06-26T12:10:00Z</dcterms:created>
  <dcterms:modified xsi:type="dcterms:W3CDTF">2017-06-27T10:30:00Z</dcterms:modified>
</cp:coreProperties>
</file>